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B7" w:rsidRPr="00877A6E" w:rsidRDefault="000F34A3" w:rsidP="000823B7">
      <w:pPr>
        <w:rPr>
          <w:rFonts w:ascii="Tahoma" w:hAnsi="Tahoma" w:cs="Tahoma"/>
          <w:b/>
          <w:color w:val="00CCFF"/>
          <w:sz w:val="40"/>
          <w:szCs w:val="40"/>
          <w:lang w:val="en-GB"/>
        </w:rPr>
      </w:pPr>
      <w:r>
        <w:rPr>
          <w:rFonts w:ascii="Tahoma" w:hAnsi="Tahoma" w:cs="Tahoma"/>
          <w:b/>
          <w:color w:val="00CCFF"/>
          <w:sz w:val="40"/>
          <w:szCs w:val="40"/>
          <w:lang w:val="en-GB"/>
        </w:rPr>
        <w:t>Survivors Manchester</w:t>
      </w:r>
    </w:p>
    <w:p w:rsidR="000823B7" w:rsidRPr="000823B7" w:rsidRDefault="000F34A3" w:rsidP="000823B7">
      <w:pPr>
        <w:rPr>
          <w:rFonts w:ascii="Tahoma" w:hAnsi="Tahoma" w:cs="Tahoma"/>
          <w:b/>
          <w:sz w:val="36"/>
          <w:szCs w:val="36"/>
          <w:lang w:val="en-GB"/>
        </w:rPr>
      </w:pPr>
      <w:r>
        <w:rPr>
          <w:rFonts w:ascii="Tahoma" w:hAnsi="Tahoma" w:cs="Tahoma"/>
          <w:b/>
          <w:sz w:val="40"/>
          <w:szCs w:val="40"/>
          <w:lang w:val="en-GB"/>
        </w:rPr>
        <w:t>Role Profile</w:t>
      </w:r>
    </w:p>
    <w:p w:rsidR="002E6778" w:rsidRPr="000F34A3" w:rsidRDefault="002E6778" w:rsidP="002E677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5843"/>
      </w:tblGrid>
      <w:tr w:rsidR="000F34A3" w:rsidRPr="000F34A3" w:rsidTr="000F34A3">
        <w:trPr>
          <w:cantSplit/>
          <w:trHeight w:hRule="exact" w:val="397"/>
        </w:trPr>
        <w:tc>
          <w:tcPr>
            <w:tcW w:w="2518" w:type="dxa"/>
            <w:shd w:val="pct5" w:color="auto" w:fill="auto"/>
            <w:vAlign w:val="center"/>
          </w:tcPr>
          <w:p w:rsidR="000F34A3" w:rsidRPr="000F34A3" w:rsidRDefault="000F34A3" w:rsidP="009C7F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34A3">
              <w:rPr>
                <w:rFonts w:ascii="Arial" w:hAnsi="Arial" w:cs="Arial"/>
                <w:b/>
                <w:sz w:val="22"/>
                <w:szCs w:val="22"/>
              </w:rPr>
              <w:t>ROLE TITLE</w:t>
            </w:r>
          </w:p>
        </w:tc>
        <w:tc>
          <w:tcPr>
            <w:tcW w:w="6011" w:type="dxa"/>
            <w:vAlign w:val="center"/>
          </w:tcPr>
          <w:p w:rsidR="000F34A3" w:rsidRPr="000F34A3" w:rsidRDefault="008C1A4C" w:rsidP="009C7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Intensity Therapist (trainee)</w:t>
            </w:r>
          </w:p>
        </w:tc>
      </w:tr>
    </w:tbl>
    <w:p w:rsidR="000F34A3" w:rsidRPr="00176685" w:rsidRDefault="000F34A3" w:rsidP="000F34A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5822"/>
      </w:tblGrid>
      <w:tr w:rsidR="000F34A3" w:rsidRPr="000F34A3" w:rsidTr="00387BE9">
        <w:trPr>
          <w:cantSplit/>
          <w:trHeight w:val="397"/>
        </w:trPr>
        <w:tc>
          <w:tcPr>
            <w:tcW w:w="2518" w:type="dxa"/>
            <w:shd w:val="pct5" w:color="auto" w:fill="auto"/>
            <w:vAlign w:val="center"/>
          </w:tcPr>
          <w:p w:rsidR="000F34A3" w:rsidRPr="000F34A3" w:rsidRDefault="000F34A3" w:rsidP="009C7F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34A3">
              <w:rPr>
                <w:rFonts w:ascii="Arial" w:hAnsi="Arial" w:cs="Arial"/>
                <w:b/>
                <w:sz w:val="22"/>
                <w:szCs w:val="22"/>
              </w:rPr>
              <w:t>REPORTING LINE</w:t>
            </w:r>
          </w:p>
        </w:tc>
        <w:tc>
          <w:tcPr>
            <w:tcW w:w="6011" w:type="dxa"/>
            <w:vAlign w:val="center"/>
          </w:tcPr>
          <w:p w:rsidR="000F34A3" w:rsidRPr="000F34A3" w:rsidRDefault="00BA6EB6" w:rsidP="009C7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Lead</w:t>
            </w:r>
          </w:p>
        </w:tc>
      </w:tr>
    </w:tbl>
    <w:p w:rsidR="000F34A3" w:rsidRPr="00176685" w:rsidRDefault="000F34A3" w:rsidP="000F34A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5828"/>
      </w:tblGrid>
      <w:tr w:rsidR="000F34A3" w:rsidRPr="000F34A3" w:rsidTr="000F34A3">
        <w:trPr>
          <w:cantSplit/>
          <w:trHeight w:val="397"/>
        </w:trPr>
        <w:tc>
          <w:tcPr>
            <w:tcW w:w="2518" w:type="dxa"/>
            <w:shd w:val="pct5" w:color="auto" w:fill="auto"/>
            <w:vAlign w:val="center"/>
          </w:tcPr>
          <w:p w:rsidR="000F34A3" w:rsidRPr="000F34A3" w:rsidRDefault="000F34A3" w:rsidP="009C7F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34A3">
              <w:rPr>
                <w:rFonts w:ascii="Arial" w:hAnsi="Arial" w:cs="Arial"/>
                <w:b/>
                <w:sz w:val="22"/>
                <w:szCs w:val="22"/>
              </w:rPr>
              <w:t>ROLE PURPOSE</w:t>
            </w:r>
          </w:p>
        </w:tc>
        <w:tc>
          <w:tcPr>
            <w:tcW w:w="6011" w:type="dxa"/>
            <w:vAlign w:val="center"/>
          </w:tcPr>
          <w:p w:rsidR="000F34A3" w:rsidRPr="000F34A3" w:rsidRDefault="003446B2" w:rsidP="009C7F6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Why the role exists</w:t>
            </w:r>
          </w:p>
        </w:tc>
      </w:tr>
      <w:tr w:rsidR="000F34A3" w:rsidRPr="000F34A3" w:rsidTr="000F34A3">
        <w:trPr>
          <w:trHeight w:val="680"/>
        </w:trPr>
        <w:tc>
          <w:tcPr>
            <w:tcW w:w="8529" w:type="dxa"/>
            <w:gridSpan w:val="2"/>
            <w:vAlign w:val="center"/>
          </w:tcPr>
          <w:p w:rsidR="000F34A3" w:rsidRPr="000F34A3" w:rsidRDefault="00387BE9" w:rsidP="00E15F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87BE9">
              <w:rPr>
                <w:rFonts w:ascii="Arial" w:hAnsi="Arial" w:cs="Arial"/>
                <w:sz w:val="22"/>
                <w:szCs w:val="22"/>
              </w:rPr>
              <w:t xml:space="preserve">To support the delivery of Survivors Manchester </w:t>
            </w:r>
            <w:r w:rsidR="00B4008A">
              <w:rPr>
                <w:rFonts w:ascii="Arial" w:hAnsi="Arial" w:cs="Arial"/>
                <w:sz w:val="22"/>
                <w:szCs w:val="22"/>
              </w:rPr>
              <w:t xml:space="preserve">counselling and </w:t>
            </w:r>
            <w:r w:rsidR="00E15FD4">
              <w:rPr>
                <w:rFonts w:ascii="Arial" w:hAnsi="Arial" w:cs="Arial"/>
                <w:sz w:val="22"/>
                <w:szCs w:val="22"/>
              </w:rPr>
              <w:t xml:space="preserve">therapeutic </w:t>
            </w:r>
            <w:r w:rsidR="00E15FD4" w:rsidRPr="00387BE9">
              <w:rPr>
                <w:rFonts w:ascii="Arial" w:hAnsi="Arial" w:cs="Arial"/>
                <w:sz w:val="22"/>
                <w:szCs w:val="22"/>
              </w:rPr>
              <w:t xml:space="preserve">services </w:t>
            </w:r>
            <w:r w:rsidRPr="00387BE9">
              <w:rPr>
                <w:rFonts w:ascii="Arial" w:hAnsi="Arial" w:cs="Arial"/>
                <w:sz w:val="22"/>
                <w:szCs w:val="22"/>
              </w:rPr>
              <w:t>to its service users</w:t>
            </w:r>
            <w:r w:rsidR="000F34A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E0348" w:rsidRPr="00176685" w:rsidRDefault="00EE0348" w:rsidP="00286D0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5792"/>
      </w:tblGrid>
      <w:tr w:rsidR="000F34A3" w:rsidRPr="000F34A3" w:rsidTr="003446B2">
        <w:trPr>
          <w:trHeight w:val="397"/>
        </w:trPr>
        <w:tc>
          <w:tcPr>
            <w:tcW w:w="2518" w:type="dxa"/>
            <w:shd w:val="pct5" w:color="auto" w:fill="auto"/>
            <w:vAlign w:val="center"/>
          </w:tcPr>
          <w:p w:rsidR="000F34A3" w:rsidRPr="000F34A3" w:rsidRDefault="000F34A3" w:rsidP="009C7F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34A3">
              <w:rPr>
                <w:rFonts w:ascii="Arial" w:hAnsi="Arial" w:cs="Arial"/>
                <w:b/>
                <w:sz w:val="22"/>
                <w:szCs w:val="22"/>
              </w:rPr>
              <w:t>ACCOUNTABILITIES</w:t>
            </w:r>
          </w:p>
        </w:tc>
        <w:tc>
          <w:tcPr>
            <w:tcW w:w="6011" w:type="dxa"/>
            <w:vAlign w:val="center"/>
          </w:tcPr>
          <w:p w:rsidR="000F34A3" w:rsidRPr="000F34A3" w:rsidRDefault="000F34A3" w:rsidP="009C7F6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F34A3">
              <w:rPr>
                <w:rFonts w:ascii="Arial" w:hAnsi="Arial" w:cs="Arial"/>
                <w:i/>
                <w:sz w:val="22"/>
                <w:szCs w:val="22"/>
              </w:rPr>
              <w:t>Statement of the main areas of responsibility</w:t>
            </w:r>
          </w:p>
        </w:tc>
      </w:tr>
      <w:tr w:rsidR="000F34A3" w:rsidRPr="000F34A3" w:rsidTr="003446B2">
        <w:trPr>
          <w:trHeight w:val="20"/>
        </w:trPr>
        <w:tc>
          <w:tcPr>
            <w:tcW w:w="8529" w:type="dxa"/>
            <w:gridSpan w:val="2"/>
            <w:vAlign w:val="center"/>
          </w:tcPr>
          <w:p w:rsidR="00DC7289" w:rsidRPr="00DC7289" w:rsidRDefault="00E15FD4" w:rsidP="00DC7289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undertake the p</w:t>
            </w:r>
            <w:r w:rsidR="00DC7289" w:rsidRPr="00DC7289">
              <w:rPr>
                <w:rFonts w:ascii="Arial" w:hAnsi="Arial" w:cs="Arial"/>
                <w:sz w:val="22"/>
                <w:szCs w:val="22"/>
              </w:rPr>
              <w:t>rovi</w:t>
            </w:r>
            <w:r>
              <w:rPr>
                <w:rFonts w:ascii="Arial" w:hAnsi="Arial" w:cs="Arial"/>
                <w:sz w:val="22"/>
                <w:szCs w:val="22"/>
              </w:rPr>
              <w:t xml:space="preserve">sion of </w:t>
            </w:r>
            <w:r w:rsidR="00BA6EB6">
              <w:rPr>
                <w:rFonts w:ascii="Arial" w:hAnsi="Arial" w:cs="Arial"/>
                <w:sz w:val="22"/>
                <w:szCs w:val="22"/>
              </w:rPr>
              <w:t>trauma focused</w:t>
            </w:r>
            <w:r w:rsidR="00BA3A97">
              <w:rPr>
                <w:rFonts w:ascii="Arial" w:hAnsi="Arial" w:cs="Arial"/>
                <w:sz w:val="22"/>
                <w:szCs w:val="22"/>
              </w:rPr>
              <w:t>/CBT</w:t>
            </w:r>
            <w:r w:rsidR="00BA6EB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counselling</w:t>
            </w:r>
            <w:r w:rsidR="00BA6EB6">
              <w:rPr>
                <w:rFonts w:ascii="Arial" w:hAnsi="Arial" w:cs="Arial"/>
                <w:sz w:val="22"/>
                <w:szCs w:val="22"/>
              </w:rPr>
              <w:t>/psychotherapy</w:t>
            </w:r>
            <w:r>
              <w:rPr>
                <w:rFonts w:ascii="Arial" w:hAnsi="Arial" w:cs="Arial"/>
                <w:sz w:val="22"/>
                <w:szCs w:val="22"/>
              </w:rPr>
              <w:t xml:space="preserve"> to male survivors of sexual abuse and rape</w:t>
            </w:r>
            <w:r w:rsidR="00DC72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3A97" w:rsidRDefault="00DC7289" w:rsidP="00BA3A97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 w:rsidRPr="00DC7289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E15FD4">
              <w:rPr>
                <w:rFonts w:ascii="Arial" w:hAnsi="Arial" w:cs="Arial"/>
                <w:sz w:val="22"/>
                <w:szCs w:val="22"/>
              </w:rPr>
              <w:t xml:space="preserve">undertake the provision of counselling to secondary beneficiaries of male survivors </w:t>
            </w:r>
            <w:r w:rsidR="00BA6EB6">
              <w:rPr>
                <w:rFonts w:ascii="Arial" w:hAnsi="Arial" w:cs="Arial"/>
                <w:sz w:val="22"/>
                <w:szCs w:val="22"/>
              </w:rPr>
              <w:t>of sexual abuse, rape and sexual exploitation.</w:t>
            </w:r>
          </w:p>
          <w:p w:rsidR="00BA3A97" w:rsidRDefault="00BA3A97" w:rsidP="00BA3A97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Undertake academic learning as part of traineeship</w:t>
            </w:r>
            <w:bookmarkStart w:id="0" w:name="_GoBack"/>
            <w:bookmarkEnd w:id="0"/>
          </w:p>
          <w:p w:rsidR="00DC7289" w:rsidRPr="00BA3A97" w:rsidRDefault="00DC7289" w:rsidP="00BA3A97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 w:rsidRPr="00BA3A97">
              <w:rPr>
                <w:rFonts w:ascii="Arial" w:hAnsi="Arial" w:cs="Arial"/>
                <w:sz w:val="22"/>
                <w:szCs w:val="22"/>
              </w:rPr>
              <w:t xml:space="preserve">Maintain accurate records/data and support </w:t>
            </w:r>
            <w:r w:rsidR="00AD3645" w:rsidRPr="00BA3A97">
              <w:rPr>
                <w:rFonts w:ascii="Arial" w:hAnsi="Arial" w:cs="Arial"/>
                <w:sz w:val="22"/>
                <w:szCs w:val="22"/>
              </w:rPr>
              <w:t>all</w:t>
            </w:r>
            <w:r w:rsidRPr="00BA3A97">
              <w:rPr>
                <w:rFonts w:ascii="Arial" w:hAnsi="Arial" w:cs="Arial"/>
                <w:sz w:val="22"/>
                <w:szCs w:val="22"/>
              </w:rPr>
              <w:t xml:space="preserve"> outcomes reporting systems.</w:t>
            </w:r>
          </w:p>
          <w:p w:rsidR="00DC7289" w:rsidRDefault="00DC7289" w:rsidP="00DC7289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 w:rsidRPr="00DC7289">
              <w:rPr>
                <w:rFonts w:ascii="Arial" w:hAnsi="Arial" w:cs="Arial"/>
                <w:sz w:val="22"/>
                <w:szCs w:val="22"/>
              </w:rPr>
              <w:t>Update the case management system accurately and on time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7201D" w:rsidRPr="00DC7289" w:rsidRDefault="00F7201D" w:rsidP="00DC7289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Accurately manage and record cash transactions with clients for providing counselling.</w:t>
            </w:r>
          </w:p>
          <w:p w:rsidR="00DC7289" w:rsidRDefault="00DC7289" w:rsidP="00AD3645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Attend </w:t>
            </w:r>
            <w:r w:rsidR="00BA6EB6">
              <w:rPr>
                <w:rFonts w:ascii="Arial" w:hAnsi="Arial" w:cs="Arial"/>
                <w:sz w:val="22"/>
                <w:szCs w:val="22"/>
              </w:rPr>
              <w:t>case discussion group</w:t>
            </w:r>
            <w:r w:rsidR="00AD3645">
              <w:rPr>
                <w:rFonts w:ascii="Arial" w:hAnsi="Arial" w:cs="Arial"/>
                <w:sz w:val="22"/>
                <w:szCs w:val="22"/>
              </w:rPr>
              <w:t xml:space="preserve"> and team meetings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6EB6" w:rsidRPr="00AD3645" w:rsidRDefault="00BA6EB6" w:rsidP="00AD3645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 in house group supervision.</w:t>
            </w:r>
          </w:p>
          <w:p w:rsidR="00DC7289" w:rsidRPr="00DC7289" w:rsidRDefault="00DC7289" w:rsidP="00DC7289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 w:rsidRPr="00DC7289">
              <w:rPr>
                <w:rFonts w:ascii="Arial" w:hAnsi="Arial" w:cs="Arial"/>
                <w:sz w:val="22"/>
                <w:szCs w:val="22"/>
              </w:rPr>
              <w:t>Support the development of</w:t>
            </w:r>
            <w:r w:rsidR="00BA6EB6">
              <w:rPr>
                <w:rFonts w:ascii="Arial" w:hAnsi="Arial" w:cs="Arial"/>
                <w:sz w:val="22"/>
                <w:szCs w:val="22"/>
              </w:rPr>
              <w:t xml:space="preserve"> the counselling/psychotherapy </w:t>
            </w:r>
            <w:r w:rsidR="00AD3645">
              <w:rPr>
                <w:rFonts w:ascii="Arial" w:hAnsi="Arial" w:cs="Arial"/>
                <w:sz w:val="22"/>
                <w:szCs w:val="22"/>
              </w:rPr>
              <w:t>service</w:t>
            </w:r>
            <w:r w:rsidR="00BA6EB6">
              <w:rPr>
                <w:rFonts w:ascii="Arial" w:hAnsi="Arial" w:cs="Arial"/>
                <w:sz w:val="22"/>
                <w:szCs w:val="22"/>
              </w:rPr>
              <w:t xml:space="preserve"> as we transition to become IAPT compliant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446B2" w:rsidRPr="00F7201D" w:rsidRDefault="00DC7289" w:rsidP="00F7201D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 w:rsidRPr="00DC7289">
              <w:rPr>
                <w:rFonts w:ascii="Arial" w:hAnsi="Arial" w:cs="Arial"/>
                <w:sz w:val="22"/>
                <w:szCs w:val="22"/>
              </w:rPr>
              <w:t>Promote the work of Survivors Manchester to potential service users and the wider community</w:t>
            </w:r>
            <w:r w:rsidRPr="00F720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F34A3" w:rsidRPr="00176685" w:rsidRDefault="000F34A3" w:rsidP="00286D0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198"/>
        <w:gridCol w:w="3832"/>
      </w:tblGrid>
      <w:tr w:rsidR="000F34A3" w:rsidRPr="000F34A3" w:rsidTr="00BA3A97">
        <w:trPr>
          <w:trHeight w:val="397"/>
        </w:trPr>
        <w:tc>
          <w:tcPr>
            <w:tcW w:w="4503" w:type="dxa"/>
            <w:gridSpan w:val="2"/>
            <w:tcBorders>
              <w:top w:val="single" w:sz="4" w:space="0" w:color="auto"/>
            </w:tcBorders>
            <w:shd w:val="pct5" w:color="auto" w:fill="auto"/>
            <w:vAlign w:val="center"/>
          </w:tcPr>
          <w:p w:rsidR="000F34A3" w:rsidRPr="000F34A3" w:rsidRDefault="000F34A3" w:rsidP="009C7F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34A3">
              <w:rPr>
                <w:rFonts w:ascii="Arial" w:hAnsi="Arial" w:cs="Arial"/>
                <w:b/>
                <w:sz w:val="22"/>
                <w:szCs w:val="22"/>
              </w:rPr>
              <w:t>KNOWLEDGE/SKILLS/EXPERIENCE</w:t>
            </w:r>
          </w:p>
        </w:tc>
        <w:tc>
          <w:tcPr>
            <w:tcW w:w="4026" w:type="dxa"/>
            <w:tcBorders>
              <w:top w:val="single" w:sz="4" w:space="0" w:color="auto"/>
            </w:tcBorders>
            <w:vAlign w:val="center"/>
          </w:tcPr>
          <w:p w:rsidR="000F34A3" w:rsidRPr="000F34A3" w:rsidRDefault="000F34A3" w:rsidP="009C7F6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F34A3">
              <w:rPr>
                <w:rFonts w:ascii="Arial" w:hAnsi="Arial" w:cs="Arial"/>
                <w:i/>
                <w:sz w:val="22"/>
                <w:szCs w:val="22"/>
              </w:rPr>
              <w:t>The tools needed to do the role</w:t>
            </w:r>
          </w:p>
        </w:tc>
      </w:tr>
      <w:tr w:rsidR="000F34A3" w:rsidRPr="000F34A3" w:rsidTr="00DC7289">
        <w:trPr>
          <w:trHeight w:val="20"/>
        </w:trPr>
        <w:tc>
          <w:tcPr>
            <w:tcW w:w="2273" w:type="dxa"/>
            <w:shd w:val="pct5" w:color="auto" w:fill="auto"/>
            <w:vAlign w:val="center"/>
          </w:tcPr>
          <w:p w:rsidR="000F34A3" w:rsidRPr="000F34A3" w:rsidRDefault="000F34A3" w:rsidP="001A747F">
            <w:pPr>
              <w:rPr>
                <w:rFonts w:ascii="Arial" w:hAnsi="Arial" w:cs="Arial"/>
                <w:sz w:val="22"/>
                <w:szCs w:val="22"/>
              </w:rPr>
            </w:pPr>
            <w:r w:rsidRPr="000F34A3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6256" w:type="dxa"/>
            <w:gridSpan w:val="2"/>
            <w:vAlign w:val="center"/>
          </w:tcPr>
          <w:p w:rsidR="008C1A4C" w:rsidRDefault="008C1A4C" w:rsidP="00BA3A97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/>
              <w:ind w:left="449" w:hanging="425"/>
              <w:rPr>
                <w:rFonts w:ascii="Arial" w:hAnsi="Arial" w:cs="Arial"/>
                <w:sz w:val="22"/>
                <w:szCs w:val="22"/>
              </w:rPr>
            </w:pPr>
            <w:r w:rsidRPr="008C1A4C">
              <w:rPr>
                <w:rFonts w:ascii="Arial" w:hAnsi="Arial" w:cs="Arial"/>
                <w:sz w:val="22"/>
                <w:szCs w:val="22"/>
              </w:rPr>
              <w:t xml:space="preserve">A recorded/registered qualification in one of the following at graduate level: nursing; social work; occupational therapy; arts therapy or within a psychological therapy. </w:t>
            </w:r>
          </w:p>
          <w:p w:rsidR="008C1A4C" w:rsidRDefault="008C1A4C" w:rsidP="00BA3A97">
            <w:pPr>
              <w:spacing w:after="120"/>
              <w:ind w:left="449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:rsidR="008C1A4C" w:rsidRDefault="008C1A4C" w:rsidP="00BA3A97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/>
              <w:ind w:left="449" w:hanging="425"/>
              <w:rPr>
                <w:rFonts w:ascii="Arial" w:hAnsi="Arial" w:cs="Arial"/>
                <w:sz w:val="22"/>
                <w:szCs w:val="22"/>
              </w:rPr>
            </w:pPr>
            <w:r w:rsidRPr="008C1A4C">
              <w:rPr>
                <w:rFonts w:ascii="Arial" w:hAnsi="Arial" w:cs="Arial"/>
                <w:sz w:val="22"/>
                <w:szCs w:val="22"/>
              </w:rPr>
              <w:t>Evidence of meeting the Knowledge Skills and Attitude (KSA) requirements of BABCP.</w:t>
            </w:r>
          </w:p>
          <w:p w:rsidR="008C1A4C" w:rsidRDefault="00BA3A97" w:rsidP="00BA3A97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/>
              <w:ind w:left="449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D06A60" w:rsidRPr="008C1A4C">
              <w:rPr>
                <w:rFonts w:ascii="Arial" w:hAnsi="Arial" w:cs="Arial"/>
                <w:sz w:val="22"/>
                <w:szCs w:val="22"/>
              </w:rPr>
              <w:t>xperience of counselling survivors of sexual abuse and rape.</w:t>
            </w:r>
          </w:p>
          <w:p w:rsidR="00BA3A97" w:rsidRDefault="00B4008A" w:rsidP="00BA3A97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/>
              <w:ind w:left="449" w:hanging="425"/>
              <w:rPr>
                <w:rFonts w:ascii="Arial" w:hAnsi="Arial" w:cs="Arial"/>
                <w:sz w:val="22"/>
                <w:szCs w:val="22"/>
              </w:rPr>
            </w:pPr>
            <w:r w:rsidRPr="008C1A4C">
              <w:rPr>
                <w:rFonts w:ascii="Arial" w:hAnsi="Arial" w:cs="Arial"/>
                <w:sz w:val="22"/>
                <w:szCs w:val="22"/>
              </w:rPr>
              <w:lastRenderedPageBreak/>
              <w:t>Member of the BACP</w:t>
            </w:r>
            <w:r w:rsidR="00BA6EB6" w:rsidRPr="008C1A4C">
              <w:rPr>
                <w:rFonts w:ascii="Arial" w:hAnsi="Arial" w:cs="Arial"/>
                <w:sz w:val="22"/>
                <w:szCs w:val="22"/>
              </w:rPr>
              <w:t>, UKCP or BPS</w:t>
            </w:r>
            <w:r w:rsidR="00BA3A97">
              <w:rPr>
                <w:rFonts w:ascii="Arial" w:hAnsi="Arial" w:cs="Arial"/>
                <w:sz w:val="22"/>
                <w:szCs w:val="22"/>
              </w:rPr>
              <w:t xml:space="preserve"> or equivalent</w:t>
            </w:r>
          </w:p>
          <w:p w:rsidR="00BA3A97" w:rsidRDefault="00BA3A97" w:rsidP="00BA3A97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/>
              <w:ind w:left="449" w:hanging="425"/>
              <w:rPr>
                <w:rFonts w:ascii="Arial" w:hAnsi="Arial" w:cs="Arial"/>
                <w:sz w:val="22"/>
                <w:szCs w:val="22"/>
              </w:rPr>
            </w:pPr>
            <w:r w:rsidRPr="00BA3A97">
              <w:rPr>
                <w:rFonts w:ascii="Arial" w:hAnsi="Arial" w:cs="Arial"/>
                <w:sz w:val="22"/>
                <w:szCs w:val="22"/>
              </w:rPr>
              <w:t>Able to a</w:t>
            </w:r>
            <w:r>
              <w:rPr>
                <w:rFonts w:ascii="Arial" w:hAnsi="Arial" w:cs="Arial"/>
                <w:sz w:val="22"/>
                <w:szCs w:val="22"/>
              </w:rPr>
              <w:t>ttend a two day per week course</w:t>
            </w:r>
          </w:p>
          <w:p w:rsidR="00BA3A97" w:rsidRDefault="00BA3A97" w:rsidP="00BA3A97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/>
              <w:ind w:left="449" w:hanging="425"/>
              <w:rPr>
                <w:rFonts w:ascii="Arial" w:hAnsi="Arial" w:cs="Arial"/>
                <w:sz w:val="22"/>
                <w:szCs w:val="22"/>
              </w:rPr>
            </w:pPr>
            <w:r w:rsidRPr="00BA3A97">
              <w:rPr>
                <w:rFonts w:ascii="Arial" w:hAnsi="Arial" w:cs="Arial"/>
                <w:sz w:val="22"/>
                <w:szCs w:val="22"/>
              </w:rPr>
              <w:t>Able to complete ac</w:t>
            </w:r>
            <w:r>
              <w:rPr>
                <w:rFonts w:ascii="Arial" w:hAnsi="Arial" w:cs="Arial"/>
                <w:sz w:val="22"/>
                <w:szCs w:val="22"/>
              </w:rPr>
              <w:t>ademic components of the course</w:t>
            </w:r>
          </w:p>
          <w:p w:rsidR="00BA3A97" w:rsidRDefault="00BA3A97" w:rsidP="00BA3A97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/>
              <w:ind w:left="449" w:hanging="425"/>
              <w:rPr>
                <w:rFonts w:ascii="Arial" w:hAnsi="Arial" w:cs="Arial"/>
                <w:sz w:val="22"/>
                <w:szCs w:val="22"/>
              </w:rPr>
            </w:pPr>
            <w:r w:rsidRPr="00BA3A97">
              <w:rPr>
                <w:rFonts w:ascii="Arial" w:hAnsi="Arial" w:cs="Arial"/>
                <w:sz w:val="22"/>
                <w:szCs w:val="22"/>
              </w:rPr>
              <w:t>Able to integrate training into practice</w:t>
            </w:r>
          </w:p>
          <w:p w:rsidR="00DC7289" w:rsidRPr="00BA3A97" w:rsidRDefault="00DC7289" w:rsidP="00BA3A97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/>
              <w:ind w:left="449" w:hanging="425"/>
              <w:rPr>
                <w:rFonts w:ascii="Arial" w:hAnsi="Arial" w:cs="Arial"/>
                <w:sz w:val="22"/>
                <w:szCs w:val="22"/>
              </w:rPr>
            </w:pPr>
            <w:r w:rsidRPr="00BA3A97">
              <w:rPr>
                <w:rFonts w:ascii="Arial" w:hAnsi="Arial" w:cs="Arial"/>
                <w:sz w:val="22"/>
                <w:szCs w:val="22"/>
              </w:rPr>
              <w:t>Excellent administration skill.</w:t>
            </w:r>
          </w:p>
          <w:p w:rsidR="00DC7289" w:rsidRPr="00DC7289" w:rsidRDefault="00DC7289" w:rsidP="00BA3A97">
            <w:pPr>
              <w:numPr>
                <w:ilvl w:val="0"/>
                <w:numId w:val="6"/>
              </w:numPr>
              <w:tabs>
                <w:tab w:val="clear" w:pos="720"/>
                <w:tab w:val="num" w:pos="421"/>
              </w:tabs>
              <w:spacing w:after="120"/>
              <w:ind w:left="449" w:hanging="425"/>
              <w:rPr>
                <w:rFonts w:ascii="Arial" w:hAnsi="Arial" w:cs="Arial"/>
                <w:sz w:val="22"/>
                <w:szCs w:val="22"/>
              </w:rPr>
            </w:pPr>
            <w:r w:rsidRPr="00DC7289">
              <w:rPr>
                <w:rFonts w:ascii="Arial" w:hAnsi="Arial" w:cs="Arial"/>
                <w:sz w:val="22"/>
                <w:szCs w:val="22"/>
              </w:rPr>
              <w:t>Proficient use of the Microsoft Office Suite</w:t>
            </w:r>
            <w:r w:rsidR="00BA6EB6">
              <w:rPr>
                <w:rFonts w:ascii="Arial" w:hAnsi="Arial" w:cs="Arial"/>
                <w:sz w:val="22"/>
                <w:szCs w:val="22"/>
              </w:rPr>
              <w:t xml:space="preserve"> 2013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C7289" w:rsidRPr="00DC7289" w:rsidRDefault="00DC7289" w:rsidP="00BA3A97">
            <w:pPr>
              <w:numPr>
                <w:ilvl w:val="0"/>
                <w:numId w:val="6"/>
              </w:numPr>
              <w:tabs>
                <w:tab w:val="clear" w:pos="720"/>
                <w:tab w:val="num" w:pos="421"/>
              </w:tabs>
              <w:spacing w:after="120"/>
              <w:ind w:left="449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 writing experience.</w:t>
            </w:r>
          </w:p>
          <w:p w:rsidR="00DC7289" w:rsidRPr="00DC7289" w:rsidRDefault="00DC7289" w:rsidP="00BA3A97">
            <w:pPr>
              <w:numPr>
                <w:ilvl w:val="0"/>
                <w:numId w:val="6"/>
              </w:numPr>
              <w:tabs>
                <w:tab w:val="clear" w:pos="720"/>
                <w:tab w:val="num" w:pos="421"/>
              </w:tabs>
              <w:spacing w:after="120"/>
              <w:ind w:left="449" w:hanging="425"/>
              <w:rPr>
                <w:rFonts w:ascii="Arial" w:hAnsi="Arial" w:cs="Arial"/>
                <w:sz w:val="22"/>
                <w:szCs w:val="22"/>
              </w:rPr>
            </w:pPr>
            <w:r w:rsidRPr="00DC7289">
              <w:rPr>
                <w:rFonts w:ascii="Arial" w:hAnsi="Arial" w:cs="Arial"/>
                <w:sz w:val="22"/>
                <w:szCs w:val="22"/>
              </w:rPr>
              <w:t>Excellent written English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C7289" w:rsidRPr="00DC7289" w:rsidRDefault="00DC7289" w:rsidP="00BA3A97">
            <w:pPr>
              <w:numPr>
                <w:ilvl w:val="0"/>
                <w:numId w:val="6"/>
              </w:numPr>
              <w:tabs>
                <w:tab w:val="clear" w:pos="720"/>
                <w:tab w:val="num" w:pos="421"/>
              </w:tabs>
              <w:spacing w:after="120"/>
              <w:ind w:left="449" w:hanging="425"/>
              <w:rPr>
                <w:rFonts w:ascii="Arial" w:hAnsi="Arial" w:cs="Arial"/>
                <w:sz w:val="22"/>
                <w:szCs w:val="22"/>
              </w:rPr>
            </w:pPr>
            <w:r w:rsidRPr="00DC7289">
              <w:rPr>
                <w:rFonts w:ascii="Arial" w:hAnsi="Arial" w:cs="Arial"/>
                <w:sz w:val="22"/>
                <w:szCs w:val="22"/>
              </w:rPr>
              <w:t>Experience working in a highly confidential environment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C7289" w:rsidRPr="00B4008A" w:rsidRDefault="00DC7289" w:rsidP="00BA3A97">
            <w:pPr>
              <w:numPr>
                <w:ilvl w:val="0"/>
                <w:numId w:val="6"/>
              </w:numPr>
              <w:tabs>
                <w:tab w:val="clear" w:pos="720"/>
                <w:tab w:val="num" w:pos="421"/>
              </w:tabs>
              <w:spacing w:after="120"/>
              <w:ind w:left="449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n</w:t>
            </w:r>
            <w:r w:rsidRPr="00DC7289">
              <w:rPr>
                <w:rFonts w:ascii="Arial" w:hAnsi="Arial" w:cs="Arial"/>
                <w:sz w:val="22"/>
                <w:szCs w:val="22"/>
              </w:rPr>
              <w:t xml:space="preserve">umeracy </w:t>
            </w:r>
            <w:r>
              <w:rPr>
                <w:rFonts w:ascii="Arial" w:hAnsi="Arial" w:cs="Arial"/>
                <w:sz w:val="22"/>
                <w:szCs w:val="22"/>
              </w:rPr>
              <w:t>and literacy skills.</w:t>
            </w:r>
          </w:p>
          <w:p w:rsidR="00DC7289" w:rsidRPr="00DC7289" w:rsidRDefault="00DC7289" w:rsidP="00BA3A97">
            <w:pPr>
              <w:numPr>
                <w:ilvl w:val="0"/>
                <w:numId w:val="6"/>
              </w:numPr>
              <w:tabs>
                <w:tab w:val="clear" w:pos="720"/>
                <w:tab w:val="num" w:pos="421"/>
              </w:tabs>
              <w:spacing w:after="120"/>
              <w:ind w:left="449" w:hanging="425"/>
              <w:rPr>
                <w:rFonts w:ascii="Arial" w:hAnsi="Arial" w:cs="Arial"/>
                <w:sz w:val="22"/>
                <w:szCs w:val="22"/>
              </w:rPr>
            </w:pPr>
            <w:r w:rsidRPr="00DC7289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4D0215" w:rsidRPr="000F34A3">
              <w:rPr>
                <w:rFonts w:ascii="Arial" w:hAnsi="Arial" w:cs="Arial"/>
                <w:sz w:val="22"/>
                <w:szCs w:val="22"/>
              </w:rPr>
              <w:t xml:space="preserve">commitment to </w:t>
            </w:r>
            <w:r w:rsidR="004D0215">
              <w:rPr>
                <w:rFonts w:ascii="Arial" w:hAnsi="Arial" w:cs="Arial"/>
                <w:sz w:val="22"/>
                <w:szCs w:val="22"/>
              </w:rPr>
              <w:t>e</w:t>
            </w:r>
            <w:r w:rsidR="004D0215" w:rsidRPr="000F34A3">
              <w:rPr>
                <w:rFonts w:ascii="Arial" w:hAnsi="Arial" w:cs="Arial"/>
                <w:sz w:val="22"/>
                <w:szCs w:val="22"/>
              </w:rPr>
              <w:t xml:space="preserve">quality and </w:t>
            </w:r>
            <w:r w:rsidR="004D0215">
              <w:rPr>
                <w:rFonts w:ascii="Arial" w:hAnsi="Arial" w:cs="Arial"/>
                <w:sz w:val="22"/>
                <w:szCs w:val="22"/>
              </w:rPr>
              <w:t>d</w:t>
            </w:r>
            <w:r w:rsidR="004D0215" w:rsidRPr="000F34A3">
              <w:rPr>
                <w:rFonts w:ascii="Arial" w:hAnsi="Arial" w:cs="Arial"/>
                <w:sz w:val="22"/>
                <w:szCs w:val="22"/>
              </w:rPr>
              <w:t>iversity</w:t>
            </w:r>
            <w:r w:rsidR="004D0215">
              <w:rPr>
                <w:rFonts w:ascii="Arial" w:hAnsi="Arial" w:cs="Arial"/>
                <w:sz w:val="22"/>
                <w:szCs w:val="22"/>
              </w:rPr>
              <w:t>, and anti-oppressive practice.</w:t>
            </w:r>
          </w:p>
          <w:p w:rsidR="00DC7289" w:rsidRDefault="00BA6EB6" w:rsidP="00BA3A97">
            <w:pPr>
              <w:numPr>
                <w:ilvl w:val="0"/>
                <w:numId w:val="6"/>
              </w:numPr>
              <w:tabs>
                <w:tab w:val="clear" w:pos="720"/>
                <w:tab w:val="num" w:pos="421"/>
              </w:tabs>
              <w:spacing w:after="120"/>
              <w:ind w:left="449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Extensive k</w:t>
            </w:r>
            <w:r w:rsidR="00DC7289" w:rsidRPr="00DC7289">
              <w:rPr>
                <w:rFonts w:ascii="Arial" w:hAnsi="Arial" w:cs="Arial"/>
                <w:sz w:val="22"/>
                <w:szCs w:val="22"/>
              </w:rPr>
              <w:t>nowledge of safeguarding issues.</w:t>
            </w:r>
          </w:p>
          <w:p w:rsidR="004D0215" w:rsidRPr="00DC7289" w:rsidRDefault="004D0215" w:rsidP="00BA3A97">
            <w:pPr>
              <w:numPr>
                <w:ilvl w:val="0"/>
                <w:numId w:val="6"/>
              </w:numPr>
              <w:tabs>
                <w:tab w:val="clear" w:pos="720"/>
                <w:tab w:val="num" w:pos="421"/>
              </w:tabs>
              <w:spacing w:after="120"/>
              <w:ind w:left="449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continuing professional development.</w:t>
            </w:r>
          </w:p>
          <w:p w:rsidR="00DC7289" w:rsidRPr="00B4008A" w:rsidRDefault="00DC7289" w:rsidP="00BA3A97">
            <w:pPr>
              <w:numPr>
                <w:ilvl w:val="0"/>
                <w:numId w:val="6"/>
              </w:numPr>
              <w:tabs>
                <w:tab w:val="clear" w:pos="720"/>
                <w:tab w:val="num" w:pos="421"/>
              </w:tabs>
              <w:spacing w:after="120"/>
              <w:ind w:left="449" w:hanging="425"/>
              <w:rPr>
                <w:rFonts w:ascii="Arial" w:hAnsi="Arial" w:cs="Arial"/>
                <w:sz w:val="22"/>
                <w:szCs w:val="22"/>
              </w:rPr>
            </w:pPr>
            <w:r w:rsidRPr="00DC7289">
              <w:rPr>
                <w:rFonts w:ascii="Arial" w:hAnsi="Arial" w:cs="Arial"/>
                <w:sz w:val="22"/>
                <w:szCs w:val="22"/>
              </w:rPr>
              <w:t>Team working skills</w:t>
            </w:r>
            <w:r w:rsidR="004D021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F34A3" w:rsidRPr="004D0215" w:rsidRDefault="00DC7289" w:rsidP="00BA3A97">
            <w:pPr>
              <w:numPr>
                <w:ilvl w:val="0"/>
                <w:numId w:val="6"/>
              </w:numPr>
              <w:tabs>
                <w:tab w:val="clear" w:pos="720"/>
                <w:tab w:val="num" w:pos="421"/>
              </w:tabs>
              <w:spacing w:after="120"/>
              <w:ind w:left="449" w:hanging="425"/>
              <w:rPr>
                <w:rFonts w:ascii="Arial" w:hAnsi="Arial" w:cs="Arial"/>
                <w:sz w:val="22"/>
                <w:szCs w:val="22"/>
              </w:rPr>
            </w:pPr>
            <w:r w:rsidRPr="00DC7289">
              <w:rPr>
                <w:rFonts w:ascii="Arial" w:hAnsi="Arial" w:cs="Arial"/>
                <w:sz w:val="22"/>
                <w:szCs w:val="22"/>
              </w:rPr>
              <w:t xml:space="preserve">Experience in </w:t>
            </w:r>
            <w:r w:rsidR="00F7201D">
              <w:rPr>
                <w:rFonts w:ascii="Arial" w:hAnsi="Arial" w:cs="Arial"/>
                <w:sz w:val="22"/>
                <w:szCs w:val="22"/>
              </w:rPr>
              <w:t>c</w:t>
            </w:r>
            <w:r w:rsidRPr="00DC7289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F7201D">
              <w:rPr>
                <w:rFonts w:ascii="Arial" w:hAnsi="Arial" w:cs="Arial"/>
                <w:sz w:val="22"/>
                <w:szCs w:val="22"/>
              </w:rPr>
              <w:t>p</w:t>
            </w:r>
            <w:r w:rsidRPr="00DC7289">
              <w:rPr>
                <w:rFonts w:ascii="Arial" w:hAnsi="Arial" w:cs="Arial"/>
                <w:sz w:val="22"/>
                <w:szCs w:val="22"/>
              </w:rPr>
              <w:t>lanning</w:t>
            </w:r>
            <w:r w:rsidR="001A747F" w:rsidRPr="004D021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F34A3" w:rsidRPr="000F34A3" w:rsidTr="00DC7289">
        <w:trPr>
          <w:trHeight w:val="20"/>
        </w:trPr>
        <w:tc>
          <w:tcPr>
            <w:tcW w:w="2273" w:type="dxa"/>
            <w:shd w:val="pct5" w:color="auto" w:fill="auto"/>
            <w:vAlign w:val="center"/>
          </w:tcPr>
          <w:p w:rsidR="000F34A3" w:rsidRPr="000F34A3" w:rsidRDefault="000F34A3" w:rsidP="001A747F">
            <w:pPr>
              <w:rPr>
                <w:rFonts w:ascii="Arial" w:hAnsi="Arial" w:cs="Arial"/>
                <w:sz w:val="22"/>
                <w:szCs w:val="22"/>
              </w:rPr>
            </w:pPr>
            <w:r w:rsidRPr="000F34A3">
              <w:rPr>
                <w:rFonts w:ascii="Arial" w:hAnsi="Arial" w:cs="Arial"/>
                <w:sz w:val="22"/>
                <w:szCs w:val="22"/>
              </w:rPr>
              <w:lastRenderedPageBreak/>
              <w:t>Desirable</w:t>
            </w:r>
          </w:p>
        </w:tc>
        <w:tc>
          <w:tcPr>
            <w:tcW w:w="6256" w:type="dxa"/>
            <w:gridSpan w:val="2"/>
            <w:vAlign w:val="center"/>
          </w:tcPr>
          <w:p w:rsidR="000F34A3" w:rsidRDefault="000F34A3" w:rsidP="00BA3A97">
            <w:pPr>
              <w:numPr>
                <w:ilvl w:val="0"/>
                <w:numId w:val="7"/>
              </w:numPr>
              <w:tabs>
                <w:tab w:val="clear" w:pos="720"/>
                <w:tab w:val="num" w:pos="421"/>
              </w:tabs>
              <w:spacing w:after="120"/>
              <w:ind w:left="449" w:hanging="425"/>
              <w:rPr>
                <w:rFonts w:ascii="Arial" w:hAnsi="Arial" w:cs="Arial"/>
                <w:sz w:val="22"/>
                <w:szCs w:val="22"/>
              </w:rPr>
            </w:pPr>
            <w:r w:rsidRPr="000F34A3">
              <w:rPr>
                <w:rFonts w:ascii="Arial" w:hAnsi="Arial" w:cs="Arial"/>
                <w:sz w:val="22"/>
                <w:szCs w:val="22"/>
              </w:rPr>
              <w:t xml:space="preserve">Previous experience </w:t>
            </w:r>
            <w:r w:rsidR="004D0215">
              <w:rPr>
                <w:rFonts w:ascii="Arial" w:hAnsi="Arial" w:cs="Arial"/>
                <w:sz w:val="22"/>
                <w:szCs w:val="22"/>
              </w:rPr>
              <w:t>of</w:t>
            </w:r>
            <w:r w:rsidRPr="000F34A3">
              <w:rPr>
                <w:rFonts w:ascii="Arial" w:hAnsi="Arial" w:cs="Arial"/>
                <w:sz w:val="22"/>
                <w:szCs w:val="22"/>
              </w:rPr>
              <w:t xml:space="preserve"> working with</w:t>
            </w:r>
            <w:r w:rsidR="004D0215">
              <w:rPr>
                <w:rFonts w:ascii="Arial" w:hAnsi="Arial" w:cs="Arial"/>
                <w:sz w:val="22"/>
                <w:szCs w:val="22"/>
              </w:rPr>
              <w:t>in</w:t>
            </w:r>
            <w:r w:rsidRPr="000F34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747F">
              <w:rPr>
                <w:rFonts w:ascii="Arial" w:hAnsi="Arial" w:cs="Arial"/>
                <w:sz w:val="22"/>
                <w:szCs w:val="22"/>
              </w:rPr>
              <w:t>a non-for-profit/charity.</w:t>
            </w:r>
          </w:p>
          <w:p w:rsidR="00BA6EB6" w:rsidRPr="000F34A3" w:rsidRDefault="00BA6EB6" w:rsidP="00BA3A97">
            <w:pPr>
              <w:numPr>
                <w:ilvl w:val="0"/>
                <w:numId w:val="7"/>
              </w:numPr>
              <w:tabs>
                <w:tab w:val="clear" w:pos="720"/>
                <w:tab w:val="num" w:pos="421"/>
              </w:tabs>
              <w:spacing w:after="120"/>
              <w:ind w:left="449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Qualified in EMDR</w:t>
            </w:r>
          </w:p>
          <w:p w:rsidR="000F34A3" w:rsidRDefault="000F34A3" w:rsidP="00BA3A97">
            <w:pPr>
              <w:numPr>
                <w:ilvl w:val="0"/>
                <w:numId w:val="7"/>
              </w:numPr>
              <w:tabs>
                <w:tab w:val="clear" w:pos="720"/>
                <w:tab w:val="num" w:pos="421"/>
              </w:tabs>
              <w:spacing w:after="120"/>
              <w:ind w:left="449" w:hanging="425"/>
              <w:rPr>
                <w:rFonts w:ascii="Arial" w:hAnsi="Arial" w:cs="Arial"/>
                <w:sz w:val="22"/>
                <w:szCs w:val="22"/>
              </w:rPr>
            </w:pPr>
            <w:r w:rsidRPr="000F34A3">
              <w:rPr>
                <w:rFonts w:ascii="Arial" w:hAnsi="Arial" w:cs="Arial"/>
                <w:sz w:val="22"/>
                <w:szCs w:val="22"/>
              </w:rPr>
              <w:t>Knowledge and previous experience of working with partnering agencies (e.g. Rape Crisis, St. Mary’s, NHS, Police)</w:t>
            </w:r>
            <w:r w:rsidR="001A747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0215" w:rsidRDefault="004D0215" w:rsidP="00BA3A97">
            <w:pPr>
              <w:numPr>
                <w:ilvl w:val="0"/>
                <w:numId w:val="7"/>
              </w:numPr>
              <w:tabs>
                <w:tab w:val="clear" w:pos="720"/>
                <w:tab w:val="num" w:pos="421"/>
              </w:tabs>
              <w:spacing w:after="120"/>
              <w:ind w:left="449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experience of working with outcome reporting systems (e.g. CORE IMS, CORS).</w:t>
            </w:r>
          </w:p>
          <w:p w:rsidR="001A747F" w:rsidRPr="000F34A3" w:rsidRDefault="001A747F" w:rsidP="00BA3A97">
            <w:pPr>
              <w:numPr>
                <w:ilvl w:val="0"/>
                <w:numId w:val="7"/>
              </w:numPr>
              <w:tabs>
                <w:tab w:val="clear" w:pos="720"/>
                <w:tab w:val="num" w:pos="421"/>
              </w:tabs>
              <w:spacing w:after="120"/>
              <w:ind w:left="449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experience of working with adult male survivors of childhood sexual abuse, young men at risk of sexual exploitation, and male victims of serious sexual assaults and rape.</w:t>
            </w:r>
          </w:p>
        </w:tc>
      </w:tr>
    </w:tbl>
    <w:p w:rsidR="000F34A3" w:rsidRPr="00176685" w:rsidRDefault="000F34A3" w:rsidP="00286D04">
      <w:pPr>
        <w:jc w:val="both"/>
        <w:rPr>
          <w:rFonts w:ascii="Arial" w:hAnsi="Arial" w:cs="Arial"/>
          <w:sz w:val="16"/>
          <w:szCs w:val="16"/>
        </w:rPr>
      </w:pPr>
    </w:p>
    <w:p w:rsidR="000F34A3" w:rsidRDefault="000F34A3" w:rsidP="00176685">
      <w:pPr>
        <w:rPr>
          <w:rFonts w:ascii="Arial" w:hAnsi="Arial" w:cs="Arial"/>
          <w:sz w:val="22"/>
          <w:szCs w:val="22"/>
        </w:rPr>
      </w:pPr>
      <w:r w:rsidRPr="000F34A3">
        <w:rPr>
          <w:rFonts w:ascii="Arial" w:hAnsi="Arial" w:cs="Arial"/>
          <w:sz w:val="22"/>
          <w:szCs w:val="22"/>
        </w:rPr>
        <w:t xml:space="preserve">A </w:t>
      </w:r>
      <w:r w:rsidR="001A747F" w:rsidRPr="001A747F">
        <w:rPr>
          <w:rFonts w:ascii="Arial" w:hAnsi="Arial" w:cs="Arial"/>
          <w:sz w:val="22"/>
          <w:szCs w:val="22"/>
        </w:rPr>
        <w:t>Disclosure and Barring Service (DBS)</w:t>
      </w:r>
      <w:r w:rsidR="00176685">
        <w:rPr>
          <w:rFonts w:ascii="Arial" w:hAnsi="Arial" w:cs="Arial"/>
          <w:sz w:val="22"/>
          <w:szCs w:val="22"/>
        </w:rPr>
        <w:t xml:space="preserve"> check, formally known as </w:t>
      </w:r>
      <w:r w:rsidRPr="000F34A3">
        <w:rPr>
          <w:rFonts w:ascii="Arial" w:hAnsi="Arial" w:cs="Arial"/>
          <w:sz w:val="22"/>
          <w:szCs w:val="22"/>
        </w:rPr>
        <w:t>Criminal Records Bureau (CRB)</w:t>
      </w:r>
      <w:r w:rsidR="00176685">
        <w:rPr>
          <w:rFonts w:ascii="Arial" w:hAnsi="Arial" w:cs="Arial"/>
          <w:sz w:val="22"/>
          <w:szCs w:val="22"/>
        </w:rPr>
        <w:t>,</w:t>
      </w:r>
      <w:r w:rsidRPr="000F34A3">
        <w:rPr>
          <w:rFonts w:ascii="Arial" w:hAnsi="Arial" w:cs="Arial"/>
          <w:sz w:val="22"/>
          <w:szCs w:val="22"/>
        </w:rPr>
        <w:t xml:space="preserve"> will be performed on every individual taking up this role and may potentia</w:t>
      </w:r>
      <w:r w:rsidR="00176685">
        <w:rPr>
          <w:rFonts w:ascii="Arial" w:hAnsi="Arial" w:cs="Arial"/>
          <w:sz w:val="22"/>
          <w:szCs w:val="22"/>
        </w:rPr>
        <w:t>lly be repeated as appropriate.</w:t>
      </w:r>
    </w:p>
    <w:p w:rsidR="00176685" w:rsidRPr="00176685" w:rsidRDefault="00176685" w:rsidP="0017668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3581"/>
        <w:gridCol w:w="2265"/>
      </w:tblGrid>
      <w:tr w:rsidR="00176685" w:rsidRPr="000F34A3" w:rsidTr="00176685">
        <w:trPr>
          <w:cantSplit/>
          <w:trHeight w:hRule="exact" w:val="397"/>
        </w:trPr>
        <w:tc>
          <w:tcPr>
            <w:tcW w:w="2518" w:type="dxa"/>
            <w:shd w:val="pct5" w:color="auto" w:fill="auto"/>
            <w:vAlign w:val="center"/>
          </w:tcPr>
          <w:p w:rsidR="00176685" w:rsidRPr="000F34A3" w:rsidRDefault="00176685" w:rsidP="009C7F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6685">
              <w:rPr>
                <w:rFonts w:ascii="Arial" w:hAnsi="Arial" w:cs="Arial"/>
                <w:b/>
                <w:sz w:val="22"/>
                <w:szCs w:val="22"/>
              </w:rPr>
              <w:t>Last updated:</w:t>
            </w:r>
          </w:p>
        </w:tc>
        <w:tc>
          <w:tcPr>
            <w:tcW w:w="3686" w:type="dxa"/>
            <w:vAlign w:val="center"/>
          </w:tcPr>
          <w:p w:rsidR="00176685" w:rsidRPr="000F34A3" w:rsidRDefault="008C1A4C" w:rsidP="001766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26/07/2015</w:t>
            </w:r>
          </w:p>
        </w:tc>
        <w:tc>
          <w:tcPr>
            <w:tcW w:w="2325" w:type="dxa"/>
            <w:vAlign w:val="center"/>
          </w:tcPr>
          <w:p w:rsidR="00176685" w:rsidRPr="000F34A3" w:rsidRDefault="00176685" w:rsidP="001766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Version 1</w:t>
            </w:r>
          </w:p>
        </w:tc>
      </w:tr>
    </w:tbl>
    <w:p w:rsidR="00176685" w:rsidRPr="00176685" w:rsidRDefault="00176685" w:rsidP="0017668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3570"/>
        <w:gridCol w:w="2260"/>
      </w:tblGrid>
      <w:tr w:rsidR="00176685" w:rsidRPr="000F34A3" w:rsidTr="00176685">
        <w:trPr>
          <w:cantSplit/>
          <w:trHeight w:hRule="exact" w:val="397"/>
        </w:trPr>
        <w:tc>
          <w:tcPr>
            <w:tcW w:w="2518" w:type="dxa"/>
            <w:shd w:val="pct5" w:color="auto" w:fill="auto"/>
            <w:vAlign w:val="center"/>
          </w:tcPr>
          <w:p w:rsidR="00176685" w:rsidRPr="000F34A3" w:rsidRDefault="00176685" w:rsidP="009C7F6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Authorised</w:t>
            </w:r>
            <w:proofErr w:type="spellEnd"/>
            <w:r w:rsidRPr="0017668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:rsidR="00176685" w:rsidRPr="000F34A3" w:rsidRDefault="00BA3A97" w:rsidP="009C7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Duncan Craig</w:t>
            </w:r>
          </w:p>
        </w:tc>
        <w:tc>
          <w:tcPr>
            <w:tcW w:w="2325" w:type="dxa"/>
            <w:tcBorders>
              <w:left w:val="nil"/>
            </w:tcBorders>
            <w:vAlign w:val="center"/>
          </w:tcPr>
          <w:p w:rsidR="00176685" w:rsidRPr="00176685" w:rsidRDefault="00176685" w:rsidP="009C7F6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76685">
              <w:rPr>
                <w:rFonts w:ascii="Arial" w:hAnsi="Arial" w:cs="Arial"/>
                <w:i/>
                <w:sz w:val="22"/>
                <w:szCs w:val="22"/>
              </w:rPr>
              <w:t>on behalf of Board</w:t>
            </w:r>
          </w:p>
        </w:tc>
      </w:tr>
    </w:tbl>
    <w:p w:rsidR="00176685" w:rsidRPr="00176685" w:rsidRDefault="00176685" w:rsidP="0017668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591"/>
        <w:gridCol w:w="2264"/>
      </w:tblGrid>
      <w:tr w:rsidR="00176685" w:rsidRPr="00176685" w:rsidTr="009C7F6A">
        <w:trPr>
          <w:cantSplit/>
          <w:trHeight w:hRule="exact" w:val="397"/>
        </w:trPr>
        <w:tc>
          <w:tcPr>
            <w:tcW w:w="2518" w:type="dxa"/>
            <w:shd w:val="pct5" w:color="auto" w:fill="auto"/>
            <w:vAlign w:val="center"/>
          </w:tcPr>
          <w:p w:rsidR="00176685" w:rsidRPr="000F34A3" w:rsidRDefault="00176685" w:rsidP="0017668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Auth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Date</w:t>
            </w:r>
            <w:r w:rsidRPr="0017668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:rsidR="00176685" w:rsidRPr="000F34A3" w:rsidRDefault="00BA3A97" w:rsidP="009C7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26/07/2015</w:t>
            </w:r>
          </w:p>
        </w:tc>
        <w:tc>
          <w:tcPr>
            <w:tcW w:w="2325" w:type="dxa"/>
            <w:tcBorders>
              <w:left w:val="nil"/>
            </w:tcBorders>
            <w:vAlign w:val="center"/>
          </w:tcPr>
          <w:p w:rsidR="00176685" w:rsidRPr="00176685" w:rsidRDefault="00176685" w:rsidP="009C7F6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76685">
              <w:rPr>
                <w:rFonts w:ascii="Arial" w:hAnsi="Arial" w:cs="Arial"/>
                <w:i/>
                <w:sz w:val="22"/>
                <w:szCs w:val="22"/>
              </w:rPr>
              <w:t>on behalf of Board</w:t>
            </w:r>
          </w:p>
        </w:tc>
      </w:tr>
    </w:tbl>
    <w:p w:rsidR="00176685" w:rsidRPr="00176685" w:rsidRDefault="00176685" w:rsidP="00176685">
      <w:pPr>
        <w:rPr>
          <w:rFonts w:ascii="Arial" w:hAnsi="Arial" w:cs="Arial"/>
          <w:sz w:val="2"/>
          <w:szCs w:val="2"/>
        </w:rPr>
      </w:pPr>
    </w:p>
    <w:sectPr w:rsidR="00176685" w:rsidRPr="00176685" w:rsidSect="000823B7">
      <w:footerReference w:type="default" r:id="rId7"/>
      <w:headerReference w:type="first" r:id="rId8"/>
      <w:footerReference w:type="first" r:id="rId9"/>
      <w:pgSz w:w="11907" w:h="16840" w:code="9"/>
      <w:pgMar w:top="1413" w:right="1797" w:bottom="1440" w:left="1797" w:header="720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B3" w:rsidRDefault="00DE55B3">
      <w:r>
        <w:separator/>
      </w:r>
    </w:p>
  </w:endnote>
  <w:endnote w:type="continuationSeparator" w:id="0">
    <w:p w:rsidR="00DE55B3" w:rsidRDefault="00DE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43" w:rsidRDefault="008E6E43" w:rsidP="008E6E43">
    <w:pPr>
      <w:pStyle w:val="Footer"/>
      <w:pBdr>
        <w:bottom w:val="single" w:sz="6" w:space="1" w:color="auto"/>
      </w:pBdr>
      <w:ind w:left="-840" w:right="-807"/>
      <w:jc w:val="right"/>
      <w:rPr>
        <w:rFonts w:ascii="Tahoma" w:hAnsi="Tahoma" w:cs="Tahoma"/>
        <w:sz w:val="12"/>
        <w:szCs w:val="12"/>
      </w:rPr>
    </w:pPr>
  </w:p>
  <w:p w:rsidR="008E6E43" w:rsidRDefault="008E6E43" w:rsidP="008E6E43">
    <w:pPr>
      <w:pStyle w:val="Footer"/>
      <w:ind w:right="-687"/>
      <w:jc w:val="right"/>
      <w:rPr>
        <w:rFonts w:ascii="Tahoma" w:hAnsi="Tahoma" w:cs="Tahoma"/>
        <w:sz w:val="12"/>
        <w:szCs w:val="12"/>
      </w:rPr>
    </w:pPr>
  </w:p>
  <w:p w:rsidR="00F26DDC" w:rsidRPr="008E6E43" w:rsidRDefault="00F26DDC" w:rsidP="00F26DDC">
    <w:pPr>
      <w:pStyle w:val="Footer"/>
      <w:ind w:right="-807"/>
      <w:jc w:val="right"/>
      <w:rPr>
        <w:rFonts w:ascii="Tahoma" w:hAnsi="Tahoma" w:cs="Tahoma"/>
        <w:sz w:val="12"/>
        <w:szCs w:val="12"/>
      </w:rPr>
    </w:pPr>
    <w:r w:rsidRPr="008E6E43">
      <w:rPr>
        <w:rFonts w:ascii="Tahoma" w:hAnsi="Tahoma" w:cs="Tahoma"/>
        <w:sz w:val="12"/>
        <w:szCs w:val="12"/>
      </w:rPr>
      <w:t xml:space="preserve">Survivors Manchester is a company limited by guarantee (Company No: </w:t>
    </w:r>
    <w:r w:rsidR="00EE0348">
      <w:rPr>
        <w:rFonts w:ascii="Tahoma" w:hAnsi="Tahoma" w:cs="Tahoma"/>
        <w:sz w:val="12"/>
        <w:szCs w:val="12"/>
      </w:rPr>
      <w:t>0</w:t>
    </w:r>
    <w:r w:rsidR="00BA6EB6">
      <w:rPr>
        <w:rFonts w:ascii="Tahoma" w:hAnsi="Tahoma" w:cs="Tahoma"/>
        <w:sz w:val="12"/>
        <w:szCs w:val="12"/>
      </w:rPr>
      <w:t>6811096)</w:t>
    </w:r>
    <w:r w:rsidRPr="008E6E43">
      <w:rPr>
        <w:rFonts w:ascii="Tahoma" w:hAnsi="Tahoma" w:cs="Tahoma"/>
        <w:sz w:val="12"/>
        <w:szCs w:val="12"/>
      </w:rPr>
      <w:t xml:space="preserve"> </w:t>
    </w:r>
  </w:p>
  <w:p w:rsidR="00F26DDC" w:rsidRPr="008E6E43" w:rsidRDefault="00F26DDC" w:rsidP="00F26DDC">
    <w:pPr>
      <w:pStyle w:val="Footer"/>
      <w:ind w:right="-807"/>
      <w:jc w:val="right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Registered Charity in Englan</w:t>
    </w:r>
    <w:r w:rsidR="00BA6EB6">
      <w:rPr>
        <w:rFonts w:ascii="Tahoma" w:hAnsi="Tahoma" w:cs="Tahoma"/>
        <w:sz w:val="12"/>
        <w:szCs w:val="12"/>
      </w:rPr>
      <w:t>d &amp; Wales (Charity No: 1144941)</w:t>
    </w:r>
  </w:p>
  <w:p w:rsidR="008E6E43" w:rsidRDefault="008E6E43" w:rsidP="008E6E43">
    <w:pPr>
      <w:pStyle w:val="Footer"/>
      <w:ind w:right="-807"/>
      <w:jc w:val="right"/>
    </w:pPr>
    <w:r w:rsidRPr="008E6E43">
      <w:rPr>
        <w:rFonts w:ascii="Tahoma" w:hAnsi="Tahoma" w:cs="Tahoma"/>
        <w:sz w:val="12"/>
        <w:szCs w:val="12"/>
      </w:rPr>
      <w:t>© 20</w:t>
    </w:r>
    <w:r w:rsidR="00BA6EB6">
      <w:rPr>
        <w:rFonts w:ascii="Tahoma" w:hAnsi="Tahoma" w:cs="Tahoma"/>
        <w:sz w:val="12"/>
        <w:szCs w:val="12"/>
      </w:rPr>
      <w:t>15</w:t>
    </w:r>
    <w:r w:rsidRPr="008E6E43">
      <w:rPr>
        <w:rFonts w:ascii="Tahoma" w:hAnsi="Tahoma" w:cs="Tahoma"/>
        <w:sz w:val="12"/>
        <w:szCs w:val="12"/>
      </w:rPr>
      <w:t xml:space="preserve">, Survivors Manchester. </w:t>
    </w:r>
    <w:smartTag w:uri="urn:schemas-microsoft-com:office:smarttags" w:element="PersonName">
      <w:r w:rsidRPr="008E6E43">
        <w:rPr>
          <w:rFonts w:ascii="Tahoma" w:hAnsi="Tahoma" w:cs="Tahoma"/>
          <w:sz w:val="12"/>
          <w:szCs w:val="12"/>
        </w:rPr>
        <w:t>info@survivorsmanchester.org.uk</w:t>
      </w:r>
    </w:smartTag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BE" w:rsidRDefault="00BA62BE" w:rsidP="00BA62BE">
    <w:pPr>
      <w:pStyle w:val="Footer"/>
      <w:pBdr>
        <w:bottom w:val="single" w:sz="6" w:space="1" w:color="auto"/>
      </w:pBdr>
      <w:ind w:left="-840" w:right="-807"/>
      <w:jc w:val="right"/>
      <w:rPr>
        <w:rFonts w:ascii="Tahoma" w:hAnsi="Tahoma" w:cs="Tahoma"/>
        <w:sz w:val="12"/>
        <w:szCs w:val="12"/>
      </w:rPr>
    </w:pPr>
  </w:p>
  <w:p w:rsidR="00BA62BE" w:rsidRDefault="00BA62BE" w:rsidP="00BA62BE">
    <w:pPr>
      <w:pStyle w:val="Footer"/>
      <w:ind w:right="-687"/>
      <w:jc w:val="right"/>
      <w:rPr>
        <w:rFonts w:ascii="Tahoma" w:hAnsi="Tahoma" w:cs="Tahoma"/>
        <w:sz w:val="12"/>
        <w:szCs w:val="12"/>
      </w:rPr>
    </w:pPr>
  </w:p>
  <w:p w:rsidR="00BA62BE" w:rsidRPr="008E6E43" w:rsidRDefault="00BA62BE" w:rsidP="00BA62BE">
    <w:pPr>
      <w:pStyle w:val="Footer"/>
      <w:ind w:right="-807"/>
      <w:jc w:val="right"/>
      <w:rPr>
        <w:rFonts w:ascii="Tahoma" w:hAnsi="Tahoma" w:cs="Tahoma"/>
        <w:sz w:val="12"/>
        <w:szCs w:val="12"/>
      </w:rPr>
    </w:pPr>
    <w:r w:rsidRPr="008E6E43">
      <w:rPr>
        <w:rFonts w:ascii="Tahoma" w:hAnsi="Tahoma" w:cs="Tahoma"/>
        <w:sz w:val="12"/>
        <w:szCs w:val="12"/>
      </w:rPr>
      <w:t xml:space="preserve">Survivors Manchester is a company limited by guarantee (Company No: </w:t>
    </w:r>
    <w:r w:rsidR="00EE0348">
      <w:rPr>
        <w:rFonts w:ascii="Tahoma" w:hAnsi="Tahoma" w:cs="Tahoma"/>
        <w:sz w:val="12"/>
        <w:szCs w:val="12"/>
      </w:rPr>
      <w:t>0</w:t>
    </w:r>
    <w:r w:rsidR="00BA6EB6">
      <w:rPr>
        <w:rFonts w:ascii="Tahoma" w:hAnsi="Tahoma" w:cs="Tahoma"/>
        <w:sz w:val="12"/>
        <w:szCs w:val="12"/>
      </w:rPr>
      <w:t>6811096)</w:t>
    </w:r>
  </w:p>
  <w:p w:rsidR="00BA62BE" w:rsidRPr="008E6E43" w:rsidRDefault="000A0657" w:rsidP="00BA62BE">
    <w:pPr>
      <w:pStyle w:val="Footer"/>
      <w:ind w:right="-807"/>
      <w:jc w:val="right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Registered Charity in Englan</w:t>
    </w:r>
    <w:r w:rsidR="00BA6EB6">
      <w:rPr>
        <w:rFonts w:ascii="Tahoma" w:hAnsi="Tahoma" w:cs="Tahoma"/>
        <w:sz w:val="12"/>
        <w:szCs w:val="12"/>
      </w:rPr>
      <w:t>d &amp; Wales (Charity No: 1144941)</w:t>
    </w:r>
  </w:p>
  <w:p w:rsidR="00890F6A" w:rsidRDefault="00BA62BE" w:rsidP="00BA62BE">
    <w:pPr>
      <w:pStyle w:val="Footer"/>
      <w:ind w:right="-807"/>
      <w:jc w:val="right"/>
    </w:pPr>
    <w:r w:rsidRPr="008E6E43">
      <w:rPr>
        <w:rFonts w:ascii="Tahoma" w:hAnsi="Tahoma" w:cs="Tahoma"/>
        <w:sz w:val="12"/>
        <w:szCs w:val="12"/>
      </w:rPr>
      <w:t>© 20</w:t>
    </w:r>
    <w:r w:rsidR="00BA6EB6">
      <w:rPr>
        <w:rFonts w:ascii="Tahoma" w:hAnsi="Tahoma" w:cs="Tahoma"/>
        <w:sz w:val="12"/>
        <w:szCs w:val="12"/>
      </w:rPr>
      <w:t>15</w:t>
    </w:r>
    <w:r w:rsidRPr="008E6E43">
      <w:rPr>
        <w:rFonts w:ascii="Tahoma" w:hAnsi="Tahoma" w:cs="Tahoma"/>
        <w:sz w:val="12"/>
        <w:szCs w:val="12"/>
      </w:rPr>
      <w:t xml:space="preserve">, Survivors Manchester. </w:t>
    </w:r>
    <w:smartTag w:uri="urn:schemas-microsoft-com:office:smarttags" w:element="PersonName">
      <w:r w:rsidRPr="008E6E43">
        <w:rPr>
          <w:rFonts w:ascii="Tahoma" w:hAnsi="Tahoma" w:cs="Tahoma"/>
          <w:sz w:val="12"/>
          <w:szCs w:val="12"/>
        </w:rPr>
        <w:t>info@survivorsmanchester.org.uk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B3" w:rsidRDefault="00DE55B3">
      <w:r>
        <w:separator/>
      </w:r>
    </w:p>
  </w:footnote>
  <w:footnote w:type="continuationSeparator" w:id="0">
    <w:p w:rsidR="00DE55B3" w:rsidRDefault="00DE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6A" w:rsidRPr="008E6E43" w:rsidRDefault="00BA6EB6" w:rsidP="00890F6A">
    <w:pPr>
      <w:pStyle w:val="Header"/>
      <w:tabs>
        <w:tab w:val="clear" w:pos="8640"/>
      </w:tabs>
      <w:ind w:right="-807"/>
      <w:jc w:val="right"/>
      <w:rPr>
        <w:rFonts w:ascii="Tahoma" w:hAnsi="Tahoma" w:cs="Tahoma"/>
        <w:sz w:val="16"/>
        <w:szCs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112395</wp:posOffset>
              </wp:positionV>
              <wp:extent cx="4495800" cy="8001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F6A" w:rsidRDefault="00890F6A" w:rsidP="00890F6A">
                          <w:pPr>
                            <w:spacing w:line="360" w:lineRule="auto"/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</w:rPr>
                          </w:pPr>
                          <w:r w:rsidRPr="00890F6A">
                            <w:rPr>
                              <w:rFonts w:ascii="Imprint MT Shadow" w:hAnsi="Imprint MT Shadow" w:cs="Tahoma"/>
                              <w:i/>
                              <w:sz w:val="16"/>
                              <w:szCs w:val="16"/>
                            </w:rPr>
                            <w:t>“</w:t>
                          </w:r>
                          <w:r w:rsidRPr="00890F6A"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</w:rPr>
                            <w:t>Existing to break the silence of t</w:t>
                          </w:r>
                          <w:r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</w:rPr>
                            <w:t>he sexual abuse and rape of men</w:t>
                          </w:r>
                        </w:p>
                        <w:p w:rsidR="00890F6A" w:rsidRDefault="00890F6A" w:rsidP="00890F6A">
                          <w:pPr>
                            <w:spacing w:line="360" w:lineRule="auto"/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</w:rPr>
                          </w:pPr>
                          <w:proofErr w:type="gramStart"/>
                          <w:r w:rsidRPr="00890F6A"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</w:rPr>
                            <w:t>in</w:t>
                          </w:r>
                          <w:proofErr w:type="gramEnd"/>
                          <w:r w:rsidRPr="00890F6A"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</w:rPr>
                            <w:t xml:space="preserve"> order to empower those affected to defe</w:t>
                          </w:r>
                          <w:r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</w:rPr>
                            <w:t>at the legacy of abuse</w:t>
                          </w:r>
                        </w:p>
                        <w:p w:rsidR="00890F6A" w:rsidRPr="00890F6A" w:rsidRDefault="00890F6A" w:rsidP="00890F6A">
                          <w:pPr>
                            <w:spacing w:line="360" w:lineRule="auto"/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</w:rPr>
                          </w:pPr>
                          <w:proofErr w:type="gramStart"/>
                          <w:r w:rsidRPr="00890F6A"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</w:rPr>
                            <w:t>to</w:t>
                          </w:r>
                          <w:proofErr w:type="gramEnd"/>
                          <w:r w:rsidRPr="00890F6A">
                            <w:rPr>
                              <w:rFonts w:ascii="Tahoma" w:hAnsi="Tahoma" w:cs="Tahoma"/>
                              <w:i/>
                              <w:sz w:val="16"/>
                              <w:szCs w:val="16"/>
                            </w:rPr>
                            <w:t xml:space="preserve"> move towards positive futures”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6pt;margin-top:8.85pt;width:354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" stroked="f">
              <v:textbox>
                <w:txbxContent>
                  <w:p w:rsidR="00890F6A" w:rsidRDefault="00890F6A" w:rsidP="00890F6A">
                    <w:pPr>
                      <w:spacing w:line="360" w:lineRule="auto"/>
                      <w:rPr>
                        <w:rFonts w:ascii="Tahoma" w:hAnsi="Tahoma" w:cs="Tahoma"/>
                        <w:i/>
                        <w:sz w:val="16"/>
                        <w:szCs w:val="16"/>
                      </w:rPr>
                    </w:pPr>
                    <w:r w:rsidRPr="00890F6A">
                      <w:rPr>
                        <w:rFonts w:ascii="Imprint MT Shadow" w:hAnsi="Imprint MT Shadow" w:cs="Tahoma"/>
                        <w:i/>
                        <w:sz w:val="16"/>
                        <w:szCs w:val="16"/>
                      </w:rPr>
                      <w:t>“</w:t>
                    </w:r>
                    <w:r w:rsidRPr="00890F6A">
                      <w:rPr>
                        <w:rFonts w:ascii="Tahoma" w:hAnsi="Tahoma" w:cs="Tahoma"/>
                        <w:i/>
                        <w:sz w:val="16"/>
                        <w:szCs w:val="16"/>
                      </w:rPr>
                      <w:t>Existing to break the silence of t</w:t>
                    </w:r>
                    <w:r>
                      <w:rPr>
                        <w:rFonts w:ascii="Tahoma" w:hAnsi="Tahoma" w:cs="Tahoma"/>
                        <w:i/>
                        <w:sz w:val="16"/>
                        <w:szCs w:val="16"/>
                      </w:rPr>
                      <w:t>he sexual abuse and rape of men</w:t>
                    </w:r>
                  </w:p>
                  <w:p w:rsidR="00890F6A" w:rsidRDefault="00890F6A" w:rsidP="00890F6A">
                    <w:pPr>
                      <w:spacing w:line="360" w:lineRule="auto"/>
                      <w:rPr>
                        <w:rFonts w:ascii="Tahoma" w:hAnsi="Tahoma" w:cs="Tahoma"/>
                        <w:i/>
                        <w:sz w:val="16"/>
                        <w:szCs w:val="16"/>
                      </w:rPr>
                    </w:pPr>
                    <w:proofErr w:type="gramStart"/>
                    <w:r w:rsidRPr="00890F6A">
                      <w:rPr>
                        <w:rFonts w:ascii="Tahoma" w:hAnsi="Tahoma" w:cs="Tahoma"/>
                        <w:i/>
                        <w:sz w:val="16"/>
                        <w:szCs w:val="16"/>
                      </w:rPr>
                      <w:t>in</w:t>
                    </w:r>
                    <w:proofErr w:type="gramEnd"/>
                    <w:r w:rsidRPr="00890F6A">
                      <w:rPr>
                        <w:rFonts w:ascii="Tahoma" w:hAnsi="Tahoma" w:cs="Tahoma"/>
                        <w:i/>
                        <w:sz w:val="16"/>
                        <w:szCs w:val="16"/>
                      </w:rPr>
                      <w:t xml:space="preserve"> order to empower those affected to defe</w:t>
                    </w:r>
                    <w:r>
                      <w:rPr>
                        <w:rFonts w:ascii="Tahoma" w:hAnsi="Tahoma" w:cs="Tahoma"/>
                        <w:i/>
                        <w:sz w:val="16"/>
                        <w:szCs w:val="16"/>
                      </w:rPr>
                      <w:t>at the legacy of abuse</w:t>
                    </w:r>
                  </w:p>
                  <w:p w:rsidR="00890F6A" w:rsidRPr="00890F6A" w:rsidRDefault="00890F6A" w:rsidP="00890F6A">
                    <w:pPr>
                      <w:spacing w:line="360" w:lineRule="auto"/>
                      <w:rPr>
                        <w:rFonts w:ascii="Tahoma" w:hAnsi="Tahoma" w:cs="Tahoma"/>
                        <w:i/>
                        <w:sz w:val="16"/>
                        <w:szCs w:val="16"/>
                      </w:rPr>
                    </w:pPr>
                    <w:proofErr w:type="gramStart"/>
                    <w:r w:rsidRPr="00890F6A">
                      <w:rPr>
                        <w:rFonts w:ascii="Tahoma" w:hAnsi="Tahoma" w:cs="Tahoma"/>
                        <w:i/>
                        <w:sz w:val="16"/>
                        <w:szCs w:val="16"/>
                      </w:rPr>
                      <w:t>to</w:t>
                    </w:r>
                    <w:proofErr w:type="gramEnd"/>
                    <w:r w:rsidRPr="00890F6A">
                      <w:rPr>
                        <w:rFonts w:ascii="Tahoma" w:hAnsi="Tahoma" w:cs="Tahoma"/>
                        <w:i/>
                        <w:sz w:val="16"/>
                        <w:szCs w:val="16"/>
                      </w:rPr>
                      <w:t xml:space="preserve"> move towards positive futures”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>
          <wp:extent cx="1438275" cy="666750"/>
          <wp:effectExtent l="0" t="0" r="9525" b="0"/>
          <wp:docPr id="1" name="Picture 1" descr="Survivors-MCR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rvivors-MCR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88" t="18465" r="6764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F6A" w:rsidRPr="00597FDF" w:rsidRDefault="00890F6A" w:rsidP="00890F6A">
    <w:pPr>
      <w:pStyle w:val="Header"/>
      <w:tabs>
        <w:tab w:val="clear" w:pos="8640"/>
        <w:tab w:val="left" w:pos="7080"/>
        <w:tab w:val="right" w:pos="8760"/>
      </w:tabs>
      <w:ind w:right="-447"/>
      <w:jc w:val="right"/>
      <w:rPr>
        <w:rFonts w:ascii="Tahoma" w:hAnsi="Tahoma" w:cs="Tahoma"/>
        <w:color w:val="FFFFFF"/>
        <w:sz w:val="18"/>
        <w:szCs w:val="18"/>
      </w:rPr>
    </w:pPr>
    <w:r w:rsidRPr="00597FDF">
      <w:rPr>
        <w:rFonts w:ascii="Tahoma" w:hAnsi="Tahoma" w:cs="Tahoma"/>
        <w:color w:val="FFFFFF"/>
        <w:sz w:val="18"/>
        <w:szCs w:val="18"/>
      </w:rPr>
      <w:t xml:space="preserve">P.O </w:t>
    </w:r>
    <w:smartTag w:uri="urn:schemas-microsoft-com:office:smarttags" w:element="address">
      <w:smartTag w:uri="urn:schemas-microsoft-com:office:smarttags" w:element="Street">
        <w:r w:rsidRPr="00597FDF">
          <w:rPr>
            <w:rFonts w:ascii="Tahoma" w:hAnsi="Tahoma" w:cs="Tahoma"/>
            <w:color w:val="FFFFFF"/>
            <w:sz w:val="18"/>
            <w:szCs w:val="18"/>
          </w:rPr>
          <w:t>Box</w:t>
        </w:r>
      </w:smartTag>
      <w:r w:rsidRPr="00597FDF">
        <w:rPr>
          <w:rFonts w:ascii="Tahoma" w:hAnsi="Tahoma" w:cs="Tahoma"/>
          <w:color w:val="FFFFFF"/>
          <w:sz w:val="18"/>
          <w:szCs w:val="18"/>
        </w:rPr>
        <w:t xml:space="preserve"> 4325</w:t>
      </w:r>
    </w:smartTag>
  </w:p>
  <w:p w:rsidR="00890F6A" w:rsidRPr="00597FDF" w:rsidRDefault="00890F6A" w:rsidP="00890F6A">
    <w:pPr>
      <w:pStyle w:val="Header"/>
      <w:tabs>
        <w:tab w:val="clear" w:pos="8640"/>
        <w:tab w:val="left" w:pos="7080"/>
        <w:tab w:val="right" w:pos="8760"/>
      </w:tabs>
      <w:ind w:right="-447"/>
      <w:jc w:val="right"/>
      <w:rPr>
        <w:rFonts w:ascii="Tahoma" w:hAnsi="Tahoma" w:cs="Tahoma"/>
        <w:color w:val="FFFFFF"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597FDF">
          <w:rPr>
            <w:rFonts w:ascii="Tahoma" w:hAnsi="Tahoma" w:cs="Tahoma"/>
            <w:color w:val="FFFFFF"/>
            <w:sz w:val="18"/>
            <w:szCs w:val="18"/>
          </w:rPr>
          <w:t>Oldham Road</w:t>
        </w:r>
      </w:smartTag>
    </w:smartTag>
  </w:p>
  <w:p w:rsidR="00890F6A" w:rsidRPr="00597FDF" w:rsidRDefault="00890F6A" w:rsidP="00890F6A">
    <w:pPr>
      <w:pStyle w:val="Header"/>
      <w:tabs>
        <w:tab w:val="clear" w:pos="8640"/>
        <w:tab w:val="left" w:pos="7080"/>
        <w:tab w:val="right" w:pos="8760"/>
      </w:tabs>
      <w:ind w:right="-447"/>
      <w:jc w:val="right"/>
      <w:rPr>
        <w:rFonts w:ascii="Tahoma" w:hAnsi="Tahoma" w:cs="Tahoma"/>
        <w:color w:val="FFFFFF"/>
        <w:sz w:val="18"/>
        <w:szCs w:val="18"/>
      </w:rPr>
    </w:pPr>
    <w:smartTag w:uri="urn:schemas-microsoft-com:office:smarttags" w:element="City">
      <w:smartTag w:uri="urn:schemas-microsoft-com:office:smarttags" w:element="place">
        <w:r w:rsidRPr="00597FDF">
          <w:rPr>
            <w:rFonts w:ascii="Tahoma" w:hAnsi="Tahoma" w:cs="Tahoma"/>
            <w:color w:val="FFFFFF"/>
            <w:sz w:val="18"/>
            <w:szCs w:val="18"/>
          </w:rPr>
          <w:t>Manchester</w:t>
        </w:r>
      </w:smartTag>
    </w:smartTag>
  </w:p>
  <w:p w:rsidR="00890F6A" w:rsidRPr="00597FDF" w:rsidRDefault="00890F6A" w:rsidP="000823B7">
    <w:pPr>
      <w:pStyle w:val="Header"/>
      <w:tabs>
        <w:tab w:val="clear" w:pos="8640"/>
        <w:tab w:val="left" w:pos="7080"/>
        <w:tab w:val="right" w:pos="8760"/>
      </w:tabs>
      <w:ind w:right="-447"/>
      <w:jc w:val="right"/>
      <w:rPr>
        <w:rFonts w:ascii="Tahoma" w:hAnsi="Tahoma" w:cs="Tahoma"/>
        <w:color w:val="FFFFFF"/>
        <w:sz w:val="18"/>
        <w:szCs w:val="18"/>
      </w:rPr>
    </w:pPr>
    <w:r w:rsidRPr="00597FDF">
      <w:rPr>
        <w:rFonts w:ascii="Tahoma" w:hAnsi="Tahoma" w:cs="Tahoma"/>
        <w:color w:val="FFFFFF"/>
        <w:sz w:val="18"/>
        <w:szCs w:val="18"/>
      </w:rPr>
      <w:t>M61 0B</w:t>
    </w:r>
    <w:r w:rsidR="000823B7" w:rsidRPr="00597FDF">
      <w:rPr>
        <w:rFonts w:ascii="Tahoma" w:hAnsi="Tahoma" w:cs="Tahoma"/>
        <w:color w:val="FFFFFF"/>
        <w:sz w:val="18"/>
        <w:szCs w:val="18"/>
      </w:rPr>
      <w:t>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9B"/>
    <w:multiLevelType w:val="hybridMultilevel"/>
    <w:tmpl w:val="6CE631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B4FA9"/>
    <w:multiLevelType w:val="hybridMultilevel"/>
    <w:tmpl w:val="BA5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57CA3"/>
    <w:multiLevelType w:val="hybridMultilevel"/>
    <w:tmpl w:val="7C3A3B70"/>
    <w:lvl w:ilvl="0" w:tplc="25CEC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467AA"/>
    <w:multiLevelType w:val="hybridMultilevel"/>
    <w:tmpl w:val="644AF6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D50769"/>
    <w:multiLevelType w:val="hybridMultilevel"/>
    <w:tmpl w:val="D2DE32EC"/>
    <w:lvl w:ilvl="0" w:tplc="08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72F5013D"/>
    <w:multiLevelType w:val="multilevel"/>
    <w:tmpl w:val="6A8A96C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79A33FDE"/>
    <w:multiLevelType w:val="hybridMultilevel"/>
    <w:tmpl w:val="BD3E85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47724">
      <w:start w:val="1"/>
      <w:numFmt w:val="bullet"/>
      <w:lvlText w:val=""/>
      <w:lvlJc w:val="left"/>
      <w:pPr>
        <w:tabs>
          <w:tab w:val="num" w:pos="1193"/>
        </w:tabs>
        <w:ind w:left="2160" w:hanging="108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B2"/>
    <w:rsid w:val="00057988"/>
    <w:rsid w:val="0007168E"/>
    <w:rsid w:val="000823B7"/>
    <w:rsid w:val="000A0657"/>
    <w:rsid w:val="000F34A3"/>
    <w:rsid w:val="00136F37"/>
    <w:rsid w:val="00176685"/>
    <w:rsid w:val="00194DB0"/>
    <w:rsid w:val="001963FC"/>
    <w:rsid w:val="001A747F"/>
    <w:rsid w:val="001A7793"/>
    <w:rsid w:val="001F6094"/>
    <w:rsid w:val="00225390"/>
    <w:rsid w:val="00286D04"/>
    <w:rsid w:val="002E6778"/>
    <w:rsid w:val="00326179"/>
    <w:rsid w:val="003446B2"/>
    <w:rsid w:val="00372137"/>
    <w:rsid w:val="00387BE9"/>
    <w:rsid w:val="00400512"/>
    <w:rsid w:val="00403C8C"/>
    <w:rsid w:val="004639D4"/>
    <w:rsid w:val="0046405D"/>
    <w:rsid w:val="004D0215"/>
    <w:rsid w:val="005102EF"/>
    <w:rsid w:val="00597FDF"/>
    <w:rsid w:val="006513D9"/>
    <w:rsid w:val="006D27C9"/>
    <w:rsid w:val="006E7577"/>
    <w:rsid w:val="006F516D"/>
    <w:rsid w:val="00716EF5"/>
    <w:rsid w:val="00724E45"/>
    <w:rsid w:val="00790A6F"/>
    <w:rsid w:val="00792645"/>
    <w:rsid w:val="00810E75"/>
    <w:rsid w:val="00877A6E"/>
    <w:rsid w:val="00881BBA"/>
    <w:rsid w:val="00890F6A"/>
    <w:rsid w:val="008A5046"/>
    <w:rsid w:val="008C1A4C"/>
    <w:rsid w:val="008E6E43"/>
    <w:rsid w:val="008F7040"/>
    <w:rsid w:val="009C7F6A"/>
    <w:rsid w:val="00A23CCC"/>
    <w:rsid w:val="00AD3645"/>
    <w:rsid w:val="00B06425"/>
    <w:rsid w:val="00B14201"/>
    <w:rsid w:val="00B4008A"/>
    <w:rsid w:val="00BA3A97"/>
    <w:rsid w:val="00BA62BE"/>
    <w:rsid w:val="00BA6EB6"/>
    <w:rsid w:val="00BA7B0C"/>
    <w:rsid w:val="00CD54B8"/>
    <w:rsid w:val="00CE1AD7"/>
    <w:rsid w:val="00D06A60"/>
    <w:rsid w:val="00DC7289"/>
    <w:rsid w:val="00DE55B3"/>
    <w:rsid w:val="00E15FD4"/>
    <w:rsid w:val="00EE0348"/>
    <w:rsid w:val="00F26DDC"/>
    <w:rsid w:val="00F7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FF61D1-BEED-4983-A8A6-D7B63802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6E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E4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136">
      <w:bodyDiv w:val="1"/>
      <w:marLeft w:val="0"/>
      <w:marRight w:val="0"/>
      <w:marTop w:val="1152"/>
      <w:marBottom w:val="1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39914">
              <w:marLeft w:val="0"/>
              <w:marRight w:val="3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vivorsManchester\Dropbox\Company%20Drive\Administration\Admin%20Stationery\Business%20Stationery\Memo%20Paper%20Template%20-%20Portrait%20(2012)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Paper Template - Portrait (2012)b</Template>
  <TotalTime>10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[Name]</vt:lpstr>
    </vt:vector>
  </TitlesOfParts>
  <Company>Lifeline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[Name]</dc:title>
  <dc:subject/>
  <dc:creator>SurvivorsManchester</dc:creator>
  <cp:keywords/>
  <cp:lastModifiedBy>Survivors Manchester0</cp:lastModifiedBy>
  <cp:revision>2</cp:revision>
  <cp:lastPrinted>1899-12-31T23:00:00Z</cp:lastPrinted>
  <dcterms:created xsi:type="dcterms:W3CDTF">2015-07-26T19:54:00Z</dcterms:created>
  <dcterms:modified xsi:type="dcterms:W3CDTF">2015-07-26T19:54:00Z</dcterms:modified>
</cp:coreProperties>
</file>